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E4D4" w14:textId="35F5E162" w:rsidR="00014EF8" w:rsidRDefault="00014EF8" w:rsidP="005C3AAF">
      <w:pPr>
        <w:spacing w:after="0"/>
        <w:jc w:val="center"/>
        <w:rPr>
          <w:sz w:val="40"/>
          <w:szCs w:val="40"/>
        </w:rPr>
      </w:pPr>
    </w:p>
    <w:p w14:paraId="34D44278" w14:textId="00A38077" w:rsidR="00B83D52" w:rsidRPr="00380F03" w:rsidRDefault="006B2A77" w:rsidP="004D656E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 marca 2024 r. o godz. 10.00 rusza kolejny nabór </w:t>
      </w:r>
      <w:r>
        <w:rPr>
          <w:b/>
          <w:bCs/>
          <w:sz w:val="40"/>
          <w:szCs w:val="40"/>
        </w:rPr>
        <w:br/>
        <w:t>w programie samochodowym PFRON</w:t>
      </w:r>
      <w:r w:rsidR="0027171E">
        <w:rPr>
          <w:b/>
          <w:bCs/>
          <w:sz w:val="40"/>
          <w:szCs w:val="40"/>
        </w:rPr>
        <w:t>!</w:t>
      </w:r>
    </w:p>
    <w:p w14:paraId="2EC412D2" w14:textId="610347B8" w:rsidR="00326B92" w:rsidRPr="00380F03" w:rsidRDefault="006B2A77" w:rsidP="004D65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33F53" wp14:editId="33E54BDB">
            <wp:extent cx="4171950" cy="2349999"/>
            <wp:effectExtent l="0" t="0" r="0" b="0"/>
            <wp:docPr id="940445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45540" name="Obraz 9404455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78" cy="23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AB9A" w14:textId="2F48DBE5" w:rsidR="00470139" w:rsidRPr="0027171E" w:rsidRDefault="005F352F" w:rsidP="00BD3D84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 xml:space="preserve">Kto może </w:t>
      </w:r>
      <w:r w:rsidR="009F7203" w:rsidRPr="0027171E">
        <w:rPr>
          <w:sz w:val="36"/>
          <w:szCs w:val="36"/>
        </w:rPr>
        <w:t>skorzystać</w:t>
      </w:r>
      <w:r w:rsidRPr="0027171E">
        <w:rPr>
          <w:sz w:val="36"/>
          <w:szCs w:val="36"/>
        </w:rPr>
        <w:t>?</w:t>
      </w:r>
    </w:p>
    <w:p w14:paraId="13A2E1B6" w14:textId="5D311C48" w:rsidR="00B83D52" w:rsidRDefault="00334C7A" w:rsidP="006B2A77">
      <w:pPr>
        <w:spacing w:before="480" w:after="0"/>
        <w:rPr>
          <w:b/>
          <w:bCs/>
          <w:sz w:val="28"/>
          <w:szCs w:val="28"/>
        </w:rPr>
      </w:pPr>
      <w:r w:rsidRPr="006B2A77">
        <w:rPr>
          <w:b/>
          <w:bCs/>
          <w:sz w:val="28"/>
          <w:szCs w:val="28"/>
        </w:rPr>
        <w:t xml:space="preserve">Osoba </w:t>
      </w:r>
      <w:r w:rsidR="006B2A77" w:rsidRPr="006B2A77">
        <w:rPr>
          <w:b/>
          <w:bCs/>
          <w:sz w:val="28"/>
          <w:szCs w:val="28"/>
        </w:rPr>
        <w:t>ze znacznym stopniem niepełnosprawności,</w:t>
      </w:r>
      <w:r w:rsidRPr="006B2A77">
        <w:rPr>
          <w:b/>
          <w:bCs/>
          <w:sz w:val="28"/>
          <w:szCs w:val="28"/>
        </w:rPr>
        <w:t xml:space="preserve"> która</w:t>
      </w:r>
      <w:r w:rsidR="006B2A77" w:rsidRPr="006B2A77">
        <w:rPr>
          <w:b/>
          <w:bCs/>
          <w:sz w:val="28"/>
          <w:szCs w:val="28"/>
        </w:rPr>
        <w:t xml:space="preserve"> na stałe porusza się na wózku inwalidzkim</w:t>
      </w:r>
      <w:r w:rsidR="004720CF">
        <w:rPr>
          <w:b/>
          <w:bCs/>
          <w:sz w:val="28"/>
          <w:szCs w:val="28"/>
        </w:rPr>
        <w:t xml:space="preserve">. </w:t>
      </w:r>
    </w:p>
    <w:p w14:paraId="74AEBDEE" w14:textId="12497095" w:rsidR="006B2A77" w:rsidRPr="0027171E" w:rsidRDefault="006B2A77" w:rsidP="006B2A77">
      <w:pPr>
        <w:spacing w:before="480" w:after="0"/>
        <w:rPr>
          <w:sz w:val="36"/>
          <w:szCs w:val="36"/>
        </w:rPr>
      </w:pPr>
      <w:r w:rsidRPr="0027171E">
        <w:rPr>
          <w:sz w:val="36"/>
          <w:szCs w:val="36"/>
        </w:rPr>
        <w:t>Jakie auto może zostać dofinansowane?</w:t>
      </w:r>
    </w:p>
    <w:p w14:paraId="40459F37" w14:textId="08ED4ED2" w:rsidR="006B2A77" w:rsidRPr="006B2A77" w:rsidRDefault="006B2A77" w:rsidP="006B2A77">
      <w:pPr>
        <w:spacing w:before="48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Samochód, który jest dostosowany do wjazdu wózkiem na miejsce pasażera lub kierowcy, nowy lub używany, ale nie starszy niż 6 lat.</w:t>
      </w:r>
    </w:p>
    <w:p w14:paraId="3175A6E6" w14:textId="77777777" w:rsidR="00B83D52" w:rsidRPr="00380F03" w:rsidRDefault="00B83D52" w:rsidP="00B83D52">
      <w:pPr>
        <w:spacing w:after="0"/>
        <w:ind w:left="360"/>
        <w:rPr>
          <w:b/>
          <w:bCs/>
          <w:sz w:val="28"/>
          <w:szCs w:val="28"/>
        </w:rPr>
      </w:pPr>
    </w:p>
    <w:p w14:paraId="0D6C25A4" w14:textId="16C6837F" w:rsidR="00BD3D84" w:rsidRPr="0027171E" w:rsidRDefault="00B83D52" w:rsidP="00B83D52">
      <w:pPr>
        <w:spacing w:after="0"/>
        <w:rPr>
          <w:sz w:val="36"/>
          <w:szCs w:val="36"/>
        </w:rPr>
      </w:pPr>
      <w:r w:rsidRPr="0027171E">
        <w:rPr>
          <w:sz w:val="36"/>
          <w:szCs w:val="36"/>
        </w:rPr>
        <w:t>Wysokość dofinansowania</w:t>
      </w:r>
    </w:p>
    <w:p w14:paraId="03A414EF" w14:textId="77777777" w:rsidR="00B83D52" w:rsidRPr="00380F03" w:rsidRDefault="00B83D52" w:rsidP="00B83D52">
      <w:pPr>
        <w:spacing w:after="0"/>
        <w:rPr>
          <w:sz w:val="28"/>
          <w:szCs w:val="28"/>
        </w:rPr>
      </w:pPr>
    </w:p>
    <w:p w14:paraId="1C326944" w14:textId="49AF34F8"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>1. dla samochod</w:t>
      </w:r>
      <w:r w:rsidR="00F2191C">
        <w:rPr>
          <w:sz w:val="28"/>
          <w:szCs w:val="28"/>
        </w:rPr>
        <w:t>u</w:t>
      </w:r>
      <w:r w:rsidR="00EE5CF0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dostosowan</w:t>
      </w:r>
      <w:r w:rsidR="00F2191C">
        <w:rPr>
          <w:sz w:val="28"/>
          <w:szCs w:val="28"/>
        </w:rPr>
        <w:t>ego</w:t>
      </w:r>
      <w:r w:rsidRPr="00380F03">
        <w:rPr>
          <w:sz w:val="28"/>
          <w:szCs w:val="28"/>
        </w:rPr>
        <w:t xml:space="preserve"> do</w:t>
      </w:r>
      <w:r w:rsidR="00F2191C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prowadzenia przez osobę</w:t>
      </w:r>
      <w:r w:rsidR="00F2191C">
        <w:rPr>
          <w:sz w:val="28"/>
          <w:szCs w:val="28"/>
        </w:rPr>
        <w:t xml:space="preserve"> </w:t>
      </w:r>
      <w:r w:rsidR="007739A9">
        <w:rPr>
          <w:sz w:val="28"/>
          <w:szCs w:val="28"/>
        </w:rPr>
        <w:br/>
      </w:r>
      <w:r w:rsidR="00F2191C">
        <w:rPr>
          <w:sz w:val="28"/>
          <w:szCs w:val="28"/>
        </w:rPr>
        <w:t xml:space="preserve">z </w:t>
      </w:r>
      <w:r w:rsidRPr="00380F03">
        <w:rPr>
          <w:sz w:val="28"/>
          <w:szCs w:val="28"/>
        </w:rPr>
        <w:t>niepełnosprawn</w:t>
      </w:r>
      <w:r w:rsidR="00F2191C">
        <w:rPr>
          <w:sz w:val="28"/>
          <w:szCs w:val="28"/>
        </w:rPr>
        <w:t>ością</w:t>
      </w:r>
      <w:r w:rsidRPr="00380F03">
        <w:rPr>
          <w:sz w:val="28"/>
          <w:szCs w:val="28"/>
        </w:rPr>
        <w:t>:</w:t>
      </w:r>
    </w:p>
    <w:p w14:paraId="54FD0C06" w14:textId="1FF2178C" w:rsidR="00B83D52" w:rsidRPr="00380F03" w:rsidRDefault="00B83D52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A96C9E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150.000,00 zł - 80% ceny samochodu</w:t>
      </w:r>
    </w:p>
    <w:p w14:paraId="0AC33679" w14:textId="159971D1" w:rsidR="00B83D52" w:rsidRPr="00380F03" w:rsidRDefault="007312B0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A96C9E" w:rsidRPr="001B57D5">
        <w:rPr>
          <w:b/>
          <w:bCs/>
          <w:sz w:val="28"/>
          <w:szCs w:val="28"/>
        </w:rPr>
        <w:t xml:space="preserve">między </w:t>
      </w:r>
      <w:r w:rsidR="00B83D52" w:rsidRPr="001B57D5">
        <w:rPr>
          <w:b/>
          <w:bCs/>
          <w:sz w:val="28"/>
          <w:szCs w:val="28"/>
        </w:rPr>
        <w:t>150.000,00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250.000,00 zł - 50%</w:t>
      </w:r>
    </w:p>
    <w:p w14:paraId="08D2EAC8" w14:textId="38BCAA68" w:rsidR="00B83D52" w:rsidRPr="00470139" w:rsidRDefault="007312B0" w:rsidP="00B83D52">
      <w:pPr>
        <w:pStyle w:val="Akapitzlist"/>
        <w:numPr>
          <w:ilvl w:val="0"/>
          <w:numId w:val="47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300.000,00 zł - 30%</w:t>
      </w:r>
    </w:p>
    <w:p w14:paraId="71C65BC5" w14:textId="77777777" w:rsidR="00470139" w:rsidRDefault="00470139" w:rsidP="00B83D52">
      <w:pPr>
        <w:spacing w:after="0"/>
        <w:rPr>
          <w:sz w:val="28"/>
          <w:szCs w:val="28"/>
        </w:rPr>
      </w:pPr>
    </w:p>
    <w:p w14:paraId="08736BAB" w14:textId="618FDCD7"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lastRenderedPageBreak/>
        <w:t>2. dla samochod</w:t>
      </w:r>
      <w:r w:rsidR="00B7239E">
        <w:rPr>
          <w:sz w:val="28"/>
          <w:szCs w:val="28"/>
        </w:rPr>
        <w:t>u</w:t>
      </w:r>
      <w:r w:rsidRPr="00380F03">
        <w:rPr>
          <w:sz w:val="28"/>
          <w:szCs w:val="28"/>
        </w:rPr>
        <w:t xml:space="preserve"> dostosowan</w:t>
      </w:r>
      <w:r w:rsidR="00B7239E">
        <w:rPr>
          <w:sz w:val="28"/>
          <w:szCs w:val="28"/>
        </w:rPr>
        <w:t>ego</w:t>
      </w:r>
      <w:r w:rsidR="00EE5CF0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 xml:space="preserve">do </w:t>
      </w:r>
      <w:r w:rsidR="00470139">
        <w:rPr>
          <w:sz w:val="28"/>
          <w:szCs w:val="28"/>
        </w:rPr>
        <w:t xml:space="preserve">przewozu pasażera będącego </w:t>
      </w:r>
      <w:r w:rsidRPr="00380F03">
        <w:rPr>
          <w:sz w:val="28"/>
          <w:szCs w:val="28"/>
        </w:rPr>
        <w:t>osob</w:t>
      </w:r>
      <w:r w:rsidR="00470139">
        <w:rPr>
          <w:sz w:val="28"/>
          <w:szCs w:val="28"/>
        </w:rPr>
        <w:t xml:space="preserve">ą </w:t>
      </w:r>
      <w:r w:rsidR="007739A9">
        <w:rPr>
          <w:sz w:val="28"/>
          <w:szCs w:val="28"/>
        </w:rPr>
        <w:br/>
      </w:r>
      <w:r w:rsidRPr="00380F03">
        <w:rPr>
          <w:sz w:val="28"/>
          <w:szCs w:val="28"/>
        </w:rPr>
        <w:t>z niepełnosprawności</w:t>
      </w:r>
      <w:r w:rsidR="00470139">
        <w:rPr>
          <w:sz w:val="28"/>
          <w:szCs w:val="28"/>
        </w:rPr>
        <w:t>ą</w:t>
      </w:r>
      <w:r w:rsidRPr="00380F03">
        <w:rPr>
          <w:sz w:val="28"/>
          <w:szCs w:val="28"/>
        </w:rPr>
        <w:t>:</w:t>
      </w:r>
    </w:p>
    <w:p w14:paraId="4EF62569" w14:textId="2C6A7A62" w:rsidR="00B83D52" w:rsidRPr="001B57D5" w:rsidRDefault="00B83D52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1B57D5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130.000,00 zł - 85% ceny samochodu</w:t>
      </w:r>
    </w:p>
    <w:p w14:paraId="54060004" w14:textId="41FD1893"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130.000,00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200.000,00 zł - 50%</w:t>
      </w:r>
    </w:p>
    <w:p w14:paraId="053B6F40" w14:textId="2146C225"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200.000,00 zł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230.000,00 zł - 30%</w:t>
      </w:r>
    </w:p>
    <w:p w14:paraId="799B6CA1" w14:textId="599007C0" w:rsidR="007C0838" w:rsidRPr="0027171E" w:rsidRDefault="001B57D5" w:rsidP="00E60609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 xml:space="preserve">Jak </w:t>
      </w:r>
      <w:r w:rsidR="007C0838" w:rsidRPr="0027171E">
        <w:rPr>
          <w:sz w:val="36"/>
          <w:szCs w:val="36"/>
        </w:rPr>
        <w:t>złożyć wniosek?</w:t>
      </w:r>
    </w:p>
    <w:p w14:paraId="55AEB8D3" w14:textId="01E80019" w:rsidR="00B83D52" w:rsidRPr="00380F03" w:rsidRDefault="00B83D52" w:rsidP="00B83D52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 xml:space="preserve">Składanie wniosków odbywa się wyłącznie w formie elektronicznej </w:t>
      </w:r>
      <w:r w:rsidR="004D656E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w </w:t>
      </w:r>
      <w:r w:rsidRPr="001B57D5">
        <w:rPr>
          <w:b/>
          <w:bCs/>
          <w:sz w:val="28"/>
          <w:szCs w:val="28"/>
        </w:rPr>
        <w:t>Systemie Obsługi Wsparcia (SOW)</w:t>
      </w:r>
      <w:r w:rsidRPr="00380F03">
        <w:rPr>
          <w:sz w:val="28"/>
          <w:szCs w:val="28"/>
        </w:rPr>
        <w:t xml:space="preserve">: </w:t>
      </w:r>
      <w:hyperlink r:id="rId12" w:history="1">
        <w:r w:rsidR="00BD3D84" w:rsidRPr="00380F03">
          <w:rPr>
            <w:rStyle w:val="Hipercze"/>
            <w:sz w:val="28"/>
            <w:szCs w:val="28"/>
          </w:rPr>
          <w:t>https://sow.pfron.org.pl/</w:t>
        </w:r>
      </w:hyperlink>
      <w:r w:rsidR="00BD3D84" w:rsidRPr="00380F03">
        <w:rPr>
          <w:sz w:val="28"/>
          <w:szCs w:val="28"/>
        </w:rPr>
        <w:t xml:space="preserve"> </w:t>
      </w:r>
    </w:p>
    <w:p w14:paraId="740722ED" w14:textId="781195D0" w:rsidR="00734841" w:rsidRDefault="00734841" w:rsidP="00734841">
      <w:pPr>
        <w:spacing w:before="360"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Aby </w:t>
      </w:r>
      <w:r w:rsidRPr="00734841">
        <w:rPr>
          <w:sz w:val="28"/>
          <w:szCs w:val="28"/>
        </w:rPr>
        <w:t xml:space="preserve">złożyć wniosek </w:t>
      </w:r>
      <w:r w:rsidR="004D656E">
        <w:rPr>
          <w:sz w:val="28"/>
          <w:szCs w:val="28"/>
        </w:rPr>
        <w:t>trzeba posiadać</w:t>
      </w:r>
      <w:r w:rsidRPr="00734841">
        <w:rPr>
          <w:sz w:val="28"/>
          <w:szCs w:val="28"/>
        </w:rPr>
        <w:t xml:space="preserve"> </w:t>
      </w:r>
      <w:r w:rsidR="006B2A77">
        <w:rPr>
          <w:b/>
          <w:bCs/>
          <w:sz w:val="28"/>
          <w:szCs w:val="28"/>
        </w:rPr>
        <w:t xml:space="preserve">adres e-mail i profil zaufany. </w:t>
      </w:r>
      <w:r w:rsidR="004720CF">
        <w:rPr>
          <w:b/>
          <w:bCs/>
          <w:sz w:val="28"/>
          <w:szCs w:val="28"/>
        </w:rPr>
        <w:t xml:space="preserve">Wniosek może zostać przez pełnomocnika. </w:t>
      </w:r>
    </w:p>
    <w:p w14:paraId="7ACA4FAC" w14:textId="69298EF8" w:rsidR="006B2A77" w:rsidRDefault="006B2A77" w:rsidP="00734841">
      <w:pPr>
        <w:spacing w:before="360" w:after="0"/>
        <w:rPr>
          <w:sz w:val="28"/>
          <w:szCs w:val="28"/>
        </w:rPr>
      </w:pPr>
      <w:r w:rsidRPr="006B2A77">
        <w:rPr>
          <w:sz w:val="28"/>
          <w:szCs w:val="28"/>
        </w:rPr>
        <w:t xml:space="preserve">Konieczne jest złożenie nowego wniosku w systemie SOW - nie ma możliwości wykorzystania wniosków z wcześniejszych </w:t>
      </w:r>
      <w:r w:rsidR="0027171E">
        <w:rPr>
          <w:sz w:val="28"/>
          <w:szCs w:val="28"/>
        </w:rPr>
        <w:t>naborów</w:t>
      </w:r>
      <w:r w:rsidRPr="006B2A77">
        <w:rPr>
          <w:sz w:val="28"/>
          <w:szCs w:val="28"/>
        </w:rPr>
        <w:t>.</w:t>
      </w:r>
    </w:p>
    <w:p w14:paraId="233BC95E" w14:textId="6898B9FA" w:rsidR="006B2A77" w:rsidRPr="0027171E" w:rsidRDefault="006B2A77" w:rsidP="00734841">
      <w:pPr>
        <w:spacing w:before="360" w:after="0"/>
        <w:rPr>
          <w:b/>
          <w:bCs/>
          <w:sz w:val="28"/>
          <w:szCs w:val="28"/>
        </w:rPr>
      </w:pPr>
      <w:r w:rsidRPr="0027171E">
        <w:rPr>
          <w:b/>
          <w:bCs/>
          <w:sz w:val="28"/>
          <w:szCs w:val="28"/>
        </w:rPr>
        <w:t>Konieczne jest</w:t>
      </w:r>
      <w:r w:rsidR="0027171E">
        <w:rPr>
          <w:b/>
          <w:bCs/>
          <w:sz w:val="28"/>
          <w:szCs w:val="28"/>
        </w:rPr>
        <w:t xml:space="preserve"> </w:t>
      </w:r>
      <w:r w:rsidRPr="0027171E">
        <w:rPr>
          <w:b/>
          <w:bCs/>
          <w:sz w:val="28"/>
          <w:szCs w:val="28"/>
        </w:rPr>
        <w:t xml:space="preserve">załączenie zaświadczenia lekarskiego wystawionego nie wcześniej niż 120 dni przed </w:t>
      </w:r>
      <w:r w:rsidR="0027171E">
        <w:rPr>
          <w:b/>
          <w:bCs/>
          <w:sz w:val="28"/>
          <w:szCs w:val="28"/>
        </w:rPr>
        <w:t xml:space="preserve">dniem </w:t>
      </w:r>
      <w:r w:rsidRPr="0027171E">
        <w:rPr>
          <w:b/>
          <w:bCs/>
          <w:sz w:val="28"/>
          <w:szCs w:val="28"/>
        </w:rPr>
        <w:t>złożeni</w:t>
      </w:r>
      <w:r w:rsidR="0027171E">
        <w:rPr>
          <w:b/>
          <w:bCs/>
          <w:sz w:val="28"/>
          <w:szCs w:val="28"/>
        </w:rPr>
        <w:t xml:space="preserve">a </w:t>
      </w:r>
      <w:r w:rsidRPr="0027171E">
        <w:rPr>
          <w:b/>
          <w:bCs/>
          <w:sz w:val="28"/>
          <w:szCs w:val="28"/>
        </w:rPr>
        <w:t>wniosku</w:t>
      </w:r>
      <w:r w:rsidRPr="0027171E">
        <w:rPr>
          <w:b/>
          <w:bCs/>
          <w:sz w:val="28"/>
          <w:szCs w:val="28"/>
        </w:rPr>
        <w:t xml:space="preserve">. </w:t>
      </w:r>
    </w:p>
    <w:p w14:paraId="5CFB8611" w14:textId="7F2E4BCA" w:rsidR="006B2A77" w:rsidRPr="0027171E" w:rsidRDefault="006B2A77" w:rsidP="00734841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>Wzór zaświadczenia</w:t>
      </w:r>
      <w:r w:rsidR="0027171E" w:rsidRPr="0027171E">
        <w:rPr>
          <w:sz w:val="36"/>
          <w:szCs w:val="36"/>
        </w:rPr>
        <w:t xml:space="preserve"> lekarskiego</w:t>
      </w:r>
      <w:r w:rsidRPr="0027171E">
        <w:rPr>
          <w:sz w:val="36"/>
          <w:szCs w:val="36"/>
        </w:rPr>
        <w:t>:</w:t>
      </w:r>
    </w:p>
    <w:p w14:paraId="063DCB44" w14:textId="73B5EBC2" w:rsidR="006B2A77" w:rsidRPr="00734841" w:rsidRDefault="006B2A77" w:rsidP="00734841">
      <w:pPr>
        <w:spacing w:before="360" w:after="0"/>
        <w:rPr>
          <w:sz w:val="28"/>
          <w:szCs w:val="28"/>
        </w:rPr>
      </w:pPr>
      <w:hyperlink r:id="rId13" w:history="1">
        <w:r w:rsidRPr="006B2A77">
          <w:rPr>
            <w:rStyle w:val="Hipercze"/>
            <w:sz w:val="28"/>
            <w:szCs w:val="28"/>
          </w:rPr>
          <w:t>„Samodzielność – Aktywność – Mobilność!” Mobilność osób z niepełnosprawnością</w:t>
        </w:r>
      </w:hyperlink>
    </w:p>
    <w:p w14:paraId="1CFCD650" w14:textId="4623A907" w:rsidR="007C0838" w:rsidRPr="0027171E" w:rsidRDefault="007C0838" w:rsidP="007C0838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>Więcej informacji</w:t>
      </w:r>
      <w:r w:rsidR="0027171E">
        <w:rPr>
          <w:sz w:val="36"/>
          <w:szCs w:val="36"/>
        </w:rPr>
        <w:t>:</w:t>
      </w:r>
    </w:p>
    <w:p w14:paraId="4FE54F6A" w14:textId="79500956" w:rsidR="006B2A77" w:rsidRPr="00F2191C" w:rsidRDefault="006B2A77" w:rsidP="007C0838">
      <w:pPr>
        <w:spacing w:before="360" w:after="0"/>
        <w:rPr>
          <w:b/>
          <w:bCs/>
          <w:sz w:val="36"/>
          <w:szCs w:val="36"/>
        </w:rPr>
      </w:pPr>
      <w:hyperlink r:id="rId14" w:history="1">
        <w:r w:rsidRPr="00327903">
          <w:rPr>
            <w:rStyle w:val="Hipercze"/>
            <w:b/>
            <w:bCs/>
            <w:sz w:val="36"/>
            <w:szCs w:val="36"/>
          </w:rPr>
          <w:t>https://www.facebook.com/LubuskiPFRON</w:t>
        </w:r>
      </w:hyperlink>
      <w:r>
        <w:rPr>
          <w:b/>
          <w:bCs/>
          <w:sz w:val="36"/>
          <w:szCs w:val="36"/>
        </w:rPr>
        <w:t xml:space="preserve"> </w:t>
      </w:r>
    </w:p>
    <w:p w14:paraId="7CA7EB10" w14:textId="50F7B5AF" w:rsidR="006B2A77" w:rsidRDefault="006B2A77" w:rsidP="007C0838">
      <w:pPr>
        <w:spacing w:before="360" w:after="0"/>
        <w:rPr>
          <w:sz w:val="28"/>
          <w:szCs w:val="28"/>
        </w:rPr>
      </w:pPr>
      <w:hyperlink r:id="rId15" w:history="1">
        <w:r w:rsidRPr="006B2A77">
          <w:rPr>
            <w:rStyle w:val="Hipercze"/>
            <w:sz w:val="28"/>
            <w:szCs w:val="28"/>
          </w:rPr>
          <w:t>III tura naboru wniosków w programie „Samodzielność – Aktywność – Mobilność!” Mobilność osób z niepełnosprawnością.</w:t>
        </w:r>
      </w:hyperlink>
    </w:p>
    <w:p w14:paraId="18D3A3A4" w14:textId="55CD10D4" w:rsidR="005C3AAF" w:rsidRPr="004720CF" w:rsidRDefault="007C0838" w:rsidP="004720CF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Zapraszamy</w:t>
      </w:r>
      <w:r w:rsidR="00E2222A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do kontaktu z Centrum Informacyjno-Doradcz</w:t>
      </w:r>
      <w:r w:rsidR="00CF7B92" w:rsidRPr="00380F03">
        <w:rPr>
          <w:sz w:val="28"/>
          <w:szCs w:val="28"/>
        </w:rPr>
        <w:t xml:space="preserve">ym </w:t>
      </w:r>
      <w:r w:rsidRPr="00380F03">
        <w:rPr>
          <w:sz w:val="28"/>
          <w:szCs w:val="28"/>
        </w:rPr>
        <w:t xml:space="preserve">dla osób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z niepełnosprawnością przy Oddziale PFRON w Zielonej Górze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>(tel. 68 422 78 07</w:t>
      </w:r>
      <w:r w:rsidR="006B2A77">
        <w:rPr>
          <w:sz w:val="28"/>
          <w:szCs w:val="28"/>
        </w:rPr>
        <w:t xml:space="preserve"> lub 25, </w:t>
      </w:r>
      <w:r w:rsidRPr="00380F03">
        <w:rPr>
          <w:sz w:val="28"/>
          <w:szCs w:val="28"/>
        </w:rPr>
        <w:t xml:space="preserve">e-mail: </w:t>
      </w:r>
      <w:hyperlink r:id="rId16" w:history="1">
        <w:r w:rsidR="006B2A77" w:rsidRPr="00327903">
          <w:rPr>
            <w:rStyle w:val="Hipercze"/>
            <w:sz w:val="28"/>
            <w:szCs w:val="28"/>
          </w:rPr>
          <w:t>cidon.lubuskie@pfron.org.pl</w:t>
        </w:r>
      </w:hyperlink>
      <w:r w:rsidRPr="00380F03">
        <w:rPr>
          <w:sz w:val="28"/>
          <w:szCs w:val="28"/>
        </w:rPr>
        <w:t>)</w:t>
      </w:r>
      <w:r w:rsidR="004720CF">
        <w:rPr>
          <w:sz w:val="28"/>
          <w:szCs w:val="28"/>
        </w:rPr>
        <w:t xml:space="preserve">.  </w:t>
      </w:r>
    </w:p>
    <w:sectPr w:rsidR="005C3AAF" w:rsidRPr="004720CF" w:rsidSect="006E6136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6F88"/>
    <w:multiLevelType w:val="hybridMultilevel"/>
    <w:tmpl w:val="FDDA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3F793D"/>
    <w:multiLevelType w:val="hybridMultilevel"/>
    <w:tmpl w:val="F93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236E8"/>
    <w:multiLevelType w:val="hybridMultilevel"/>
    <w:tmpl w:val="37A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360"/>
    <w:multiLevelType w:val="hybridMultilevel"/>
    <w:tmpl w:val="551C9C0A"/>
    <w:lvl w:ilvl="0" w:tplc="8F10CC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5BAD"/>
    <w:multiLevelType w:val="hybridMultilevel"/>
    <w:tmpl w:val="A918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10EB0"/>
    <w:multiLevelType w:val="hybridMultilevel"/>
    <w:tmpl w:val="4394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07489"/>
    <w:multiLevelType w:val="hybridMultilevel"/>
    <w:tmpl w:val="FB56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6591C"/>
    <w:multiLevelType w:val="hybridMultilevel"/>
    <w:tmpl w:val="97B0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B02FC"/>
    <w:multiLevelType w:val="hybridMultilevel"/>
    <w:tmpl w:val="1910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307CDC"/>
    <w:multiLevelType w:val="hybridMultilevel"/>
    <w:tmpl w:val="91D0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76E68"/>
    <w:multiLevelType w:val="hybridMultilevel"/>
    <w:tmpl w:val="ABE8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7354357">
    <w:abstractNumId w:val="11"/>
  </w:num>
  <w:num w:numId="2" w16cid:durableId="471868902">
    <w:abstractNumId w:val="6"/>
  </w:num>
  <w:num w:numId="3" w16cid:durableId="1248029031">
    <w:abstractNumId w:val="37"/>
  </w:num>
  <w:num w:numId="4" w16cid:durableId="1097143153">
    <w:abstractNumId w:val="31"/>
  </w:num>
  <w:num w:numId="5" w16cid:durableId="804466334">
    <w:abstractNumId w:val="3"/>
  </w:num>
  <w:num w:numId="6" w16cid:durableId="677926807">
    <w:abstractNumId w:val="39"/>
  </w:num>
  <w:num w:numId="7" w16cid:durableId="1448308391">
    <w:abstractNumId w:val="18"/>
  </w:num>
  <w:num w:numId="8" w16cid:durableId="2131632729">
    <w:abstractNumId w:val="1"/>
  </w:num>
  <w:num w:numId="9" w16cid:durableId="832722099">
    <w:abstractNumId w:val="17"/>
  </w:num>
  <w:num w:numId="10" w16cid:durableId="1587181474">
    <w:abstractNumId w:val="21"/>
  </w:num>
  <w:num w:numId="11" w16cid:durableId="1416168955">
    <w:abstractNumId w:val="43"/>
  </w:num>
  <w:num w:numId="12" w16cid:durableId="1860270416">
    <w:abstractNumId w:val="42"/>
  </w:num>
  <w:num w:numId="13" w16cid:durableId="695273144">
    <w:abstractNumId w:val="34"/>
  </w:num>
  <w:num w:numId="14" w16cid:durableId="2054035722">
    <w:abstractNumId w:val="25"/>
  </w:num>
  <w:num w:numId="15" w16cid:durableId="1569267454">
    <w:abstractNumId w:val="29"/>
  </w:num>
  <w:num w:numId="16" w16cid:durableId="759910456">
    <w:abstractNumId w:val="40"/>
  </w:num>
  <w:num w:numId="17" w16cid:durableId="1876379626">
    <w:abstractNumId w:val="44"/>
  </w:num>
  <w:num w:numId="18" w16cid:durableId="1503279625">
    <w:abstractNumId w:val="28"/>
  </w:num>
  <w:num w:numId="19" w16cid:durableId="1859807618">
    <w:abstractNumId w:val="4"/>
  </w:num>
  <w:num w:numId="20" w16cid:durableId="2130856005">
    <w:abstractNumId w:val="12"/>
  </w:num>
  <w:num w:numId="21" w16cid:durableId="1621297189">
    <w:abstractNumId w:val="22"/>
  </w:num>
  <w:num w:numId="22" w16cid:durableId="2092658058">
    <w:abstractNumId w:val="33"/>
  </w:num>
  <w:num w:numId="23" w16cid:durableId="194579754">
    <w:abstractNumId w:val="0"/>
  </w:num>
  <w:num w:numId="24" w16cid:durableId="227352179">
    <w:abstractNumId w:val="16"/>
  </w:num>
  <w:num w:numId="25" w16cid:durableId="1170944318">
    <w:abstractNumId w:val="13"/>
  </w:num>
  <w:num w:numId="26" w16cid:durableId="24255209">
    <w:abstractNumId w:val="47"/>
  </w:num>
  <w:num w:numId="27" w16cid:durableId="1172721847">
    <w:abstractNumId w:val="32"/>
  </w:num>
  <w:num w:numId="28" w16cid:durableId="1895310051">
    <w:abstractNumId w:val="19"/>
  </w:num>
  <w:num w:numId="29" w16cid:durableId="3561433">
    <w:abstractNumId w:val="20"/>
  </w:num>
  <w:num w:numId="30" w16cid:durableId="1073628009">
    <w:abstractNumId w:val="35"/>
  </w:num>
  <w:num w:numId="31" w16cid:durableId="309331637">
    <w:abstractNumId w:val="10"/>
  </w:num>
  <w:num w:numId="32" w16cid:durableId="373115664">
    <w:abstractNumId w:val="30"/>
  </w:num>
  <w:num w:numId="33" w16cid:durableId="1617827744">
    <w:abstractNumId w:val="41"/>
  </w:num>
  <w:num w:numId="34" w16cid:durableId="1866869216">
    <w:abstractNumId w:val="24"/>
  </w:num>
  <w:num w:numId="35" w16cid:durableId="1103384573">
    <w:abstractNumId w:val="14"/>
  </w:num>
  <w:num w:numId="36" w16cid:durableId="708800169">
    <w:abstractNumId w:val="8"/>
  </w:num>
  <w:num w:numId="37" w16cid:durableId="118691442">
    <w:abstractNumId w:val="36"/>
  </w:num>
  <w:num w:numId="38" w16cid:durableId="1027373461">
    <w:abstractNumId w:val="15"/>
  </w:num>
  <w:num w:numId="39" w16cid:durableId="1632204027">
    <w:abstractNumId w:val="2"/>
  </w:num>
  <w:num w:numId="40" w16cid:durableId="1388139122">
    <w:abstractNumId w:val="46"/>
  </w:num>
  <w:num w:numId="41" w16cid:durableId="194974891">
    <w:abstractNumId w:val="45"/>
  </w:num>
  <w:num w:numId="42" w16cid:durableId="156503263">
    <w:abstractNumId w:val="27"/>
  </w:num>
  <w:num w:numId="43" w16cid:durableId="224073542">
    <w:abstractNumId w:val="5"/>
  </w:num>
  <w:num w:numId="44" w16cid:durableId="531461638">
    <w:abstractNumId w:val="23"/>
  </w:num>
  <w:num w:numId="45" w16cid:durableId="1492941769">
    <w:abstractNumId w:val="9"/>
  </w:num>
  <w:num w:numId="46" w16cid:durableId="2074739202">
    <w:abstractNumId w:val="26"/>
  </w:num>
  <w:num w:numId="47" w16cid:durableId="1462184980">
    <w:abstractNumId w:val="38"/>
  </w:num>
  <w:num w:numId="48" w16cid:durableId="251664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14EF8"/>
    <w:rsid w:val="00033B17"/>
    <w:rsid w:val="00033C7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1202C"/>
    <w:rsid w:val="00122643"/>
    <w:rsid w:val="00132623"/>
    <w:rsid w:val="00132ED6"/>
    <w:rsid w:val="0014029D"/>
    <w:rsid w:val="00152D0B"/>
    <w:rsid w:val="00161E95"/>
    <w:rsid w:val="00163201"/>
    <w:rsid w:val="00163BD9"/>
    <w:rsid w:val="00180190"/>
    <w:rsid w:val="0018202C"/>
    <w:rsid w:val="0019354E"/>
    <w:rsid w:val="001A7E1B"/>
    <w:rsid w:val="001B57D5"/>
    <w:rsid w:val="001C3794"/>
    <w:rsid w:val="001F70C8"/>
    <w:rsid w:val="00221C41"/>
    <w:rsid w:val="00226101"/>
    <w:rsid w:val="002461E7"/>
    <w:rsid w:val="00250CF3"/>
    <w:rsid w:val="00265742"/>
    <w:rsid w:val="0027171E"/>
    <w:rsid w:val="00280908"/>
    <w:rsid w:val="002A2F19"/>
    <w:rsid w:val="002A3319"/>
    <w:rsid w:val="002D2710"/>
    <w:rsid w:val="002E0D06"/>
    <w:rsid w:val="002E58B3"/>
    <w:rsid w:val="002F0F98"/>
    <w:rsid w:val="00300522"/>
    <w:rsid w:val="0032268E"/>
    <w:rsid w:val="00323140"/>
    <w:rsid w:val="00324541"/>
    <w:rsid w:val="00326B92"/>
    <w:rsid w:val="00334C7A"/>
    <w:rsid w:val="003350C5"/>
    <w:rsid w:val="00342BCC"/>
    <w:rsid w:val="0034321A"/>
    <w:rsid w:val="003436A6"/>
    <w:rsid w:val="00357D2D"/>
    <w:rsid w:val="00360CA9"/>
    <w:rsid w:val="00380F03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4616D"/>
    <w:rsid w:val="00454EFE"/>
    <w:rsid w:val="00470139"/>
    <w:rsid w:val="004720CF"/>
    <w:rsid w:val="004746EF"/>
    <w:rsid w:val="00476139"/>
    <w:rsid w:val="00487CE0"/>
    <w:rsid w:val="004967C9"/>
    <w:rsid w:val="004A230F"/>
    <w:rsid w:val="004A3493"/>
    <w:rsid w:val="004B04D7"/>
    <w:rsid w:val="004D656E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54262"/>
    <w:rsid w:val="00567974"/>
    <w:rsid w:val="00594B6A"/>
    <w:rsid w:val="00596C1B"/>
    <w:rsid w:val="005B4445"/>
    <w:rsid w:val="005C3AAF"/>
    <w:rsid w:val="005E09D8"/>
    <w:rsid w:val="005E218A"/>
    <w:rsid w:val="005F352F"/>
    <w:rsid w:val="005F471D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2A77"/>
    <w:rsid w:val="006B3880"/>
    <w:rsid w:val="006B4CAC"/>
    <w:rsid w:val="006E60D7"/>
    <w:rsid w:val="006E6136"/>
    <w:rsid w:val="006F3289"/>
    <w:rsid w:val="0070142F"/>
    <w:rsid w:val="0071673F"/>
    <w:rsid w:val="007312B0"/>
    <w:rsid w:val="00734841"/>
    <w:rsid w:val="00760BE9"/>
    <w:rsid w:val="007739A9"/>
    <w:rsid w:val="0079581E"/>
    <w:rsid w:val="007A77E0"/>
    <w:rsid w:val="007C0838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C18D5"/>
    <w:rsid w:val="009E3A01"/>
    <w:rsid w:val="009F7203"/>
    <w:rsid w:val="00A1478C"/>
    <w:rsid w:val="00A23326"/>
    <w:rsid w:val="00A24328"/>
    <w:rsid w:val="00A3621B"/>
    <w:rsid w:val="00A45B62"/>
    <w:rsid w:val="00A652A3"/>
    <w:rsid w:val="00A708EA"/>
    <w:rsid w:val="00A835AF"/>
    <w:rsid w:val="00A94D81"/>
    <w:rsid w:val="00A96C9E"/>
    <w:rsid w:val="00AA1C80"/>
    <w:rsid w:val="00AB4254"/>
    <w:rsid w:val="00AB4ACB"/>
    <w:rsid w:val="00AC1539"/>
    <w:rsid w:val="00AC41A8"/>
    <w:rsid w:val="00AD4482"/>
    <w:rsid w:val="00AE259D"/>
    <w:rsid w:val="00B04DF2"/>
    <w:rsid w:val="00B12518"/>
    <w:rsid w:val="00B26F75"/>
    <w:rsid w:val="00B66B2F"/>
    <w:rsid w:val="00B71470"/>
    <w:rsid w:val="00B7239E"/>
    <w:rsid w:val="00B81CB7"/>
    <w:rsid w:val="00B83D52"/>
    <w:rsid w:val="00B90A5A"/>
    <w:rsid w:val="00BA2B64"/>
    <w:rsid w:val="00BB611C"/>
    <w:rsid w:val="00BC34D9"/>
    <w:rsid w:val="00BC44D5"/>
    <w:rsid w:val="00BD0F89"/>
    <w:rsid w:val="00BD2BDD"/>
    <w:rsid w:val="00BD3D84"/>
    <w:rsid w:val="00C12CE3"/>
    <w:rsid w:val="00C24796"/>
    <w:rsid w:val="00C2636C"/>
    <w:rsid w:val="00C3168C"/>
    <w:rsid w:val="00C435A6"/>
    <w:rsid w:val="00C70C0F"/>
    <w:rsid w:val="00C72B8F"/>
    <w:rsid w:val="00C756B0"/>
    <w:rsid w:val="00C778D0"/>
    <w:rsid w:val="00C84A15"/>
    <w:rsid w:val="00CB452B"/>
    <w:rsid w:val="00CE4458"/>
    <w:rsid w:val="00CF01BC"/>
    <w:rsid w:val="00CF17FC"/>
    <w:rsid w:val="00CF31A1"/>
    <w:rsid w:val="00CF40B2"/>
    <w:rsid w:val="00CF7B9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A53E0"/>
    <w:rsid w:val="00DD2E89"/>
    <w:rsid w:val="00DD5E9A"/>
    <w:rsid w:val="00DF0878"/>
    <w:rsid w:val="00DF58C2"/>
    <w:rsid w:val="00E01178"/>
    <w:rsid w:val="00E2222A"/>
    <w:rsid w:val="00E302A6"/>
    <w:rsid w:val="00E441DC"/>
    <w:rsid w:val="00E60609"/>
    <w:rsid w:val="00E65213"/>
    <w:rsid w:val="00E70F1A"/>
    <w:rsid w:val="00E72CC1"/>
    <w:rsid w:val="00EA1F40"/>
    <w:rsid w:val="00EA253F"/>
    <w:rsid w:val="00EA5BC9"/>
    <w:rsid w:val="00EA6905"/>
    <w:rsid w:val="00EC5246"/>
    <w:rsid w:val="00EE2184"/>
    <w:rsid w:val="00EE3451"/>
    <w:rsid w:val="00EE5CF0"/>
    <w:rsid w:val="00EF06E2"/>
    <w:rsid w:val="00F015F4"/>
    <w:rsid w:val="00F2191C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fron.org.pl/o-funduszu/programy-i-zadania-pfron/programy-i-zadania-real/samodzielnosc-aktywnosc-mobilnosc-mobilnosc-osob-z-niepelnosprawnoscia/tresc-program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idon.lubuskie@pfron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pfron.org.pl/aktualnosci/szczegoly-aktualnosci/news/iii-tura-naboru-wnioskow-w-programie-samodzielnosc-aktywnosc-mobilnosc-mobilno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ubuskiPFR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086E6-46D3-4A9D-981D-2418588E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303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61</cp:revision>
  <cp:lastPrinted>2023-02-01T13:43:00Z</cp:lastPrinted>
  <dcterms:created xsi:type="dcterms:W3CDTF">2023-01-10T15:18:00Z</dcterms:created>
  <dcterms:modified xsi:type="dcterms:W3CDTF">2024-02-22T09:48:00Z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